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15" w:rsidRPr="009742B9" w:rsidRDefault="002E1E15" w:rsidP="002B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E1E15" w:rsidRDefault="002E1E15" w:rsidP="002B7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E15" w:rsidRDefault="002E1E15" w:rsidP="002B7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E15" w:rsidRDefault="002E1E15" w:rsidP="002B7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E15" w:rsidRPr="00B944AE" w:rsidRDefault="002E1E15" w:rsidP="002B7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3.15pt;margin-top:-49.95pt;width:34pt;height:48pt;z-index:251658240;visibility:visible;mso-position-horizontal-relative:text;mso-position-vertical-relative:text">
            <v:imagedata r:id="rId5" o:title="" gain="69719f"/>
            <w10:wrap type="square" side="right"/>
          </v:shape>
        </w:pict>
      </w:r>
      <w:r w:rsidRPr="00B944AE">
        <w:rPr>
          <w:rFonts w:ascii="Times New Roman" w:hAnsi="Times New Roman"/>
          <w:b/>
          <w:sz w:val="24"/>
          <w:szCs w:val="24"/>
        </w:rPr>
        <w:t>У К Р А Ї Н А</w:t>
      </w:r>
    </w:p>
    <w:p w:rsidR="002E1E15" w:rsidRDefault="002E1E15" w:rsidP="002B70EC">
      <w:pPr>
        <w:pStyle w:val="Heading1"/>
        <w:jc w:val="center"/>
        <w:rPr>
          <w:sz w:val="24"/>
        </w:rPr>
      </w:pPr>
      <w:r>
        <w:rPr>
          <w:sz w:val="24"/>
        </w:rPr>
        <w:t>ЗДОЛБУНІ</w:t>
      </w:r>
      <w:r w:rsidRPr="00354B9A">
        <w:rPr>
          <w:sz w:val="24"/>
        </w:rPr>
        <w:t>ВСЬКА  РАЙОННА  ДЕРЖАВНА  АДМІНІСТРАЦІЯ</w:t>
      </w:r>
    </w:p>
    <w:p w:rsidR="002E1E15" w:rsidRPr="00216518" w:rsidRDefault="002E1E15" w:rsidP="002B70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6518">
        <w:rPr>
          <w:rFonts w:ascii="Times New Roman" w:hAnsi="Times New Roman"/>
          <w:b/>
          <w:sz w:val="24"/>
          <w:szCs w:val="24"/>
          <w:lang w:eastAsia="ru-RU"/>
        </w:rPr>
        <w:t>РІВНЕНСЬКОЇ   ОБЛАСТІ</w:t>
      </w:r>
    </w:p>
    <w:p w:rsidR="002E1E15" w:rsidRPr="00216518" w:rsidRDefault="002E1E15" w:rsidP="002B7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518">
        <w:rPr>
          <w:rFonts w:ascii="Times New Roman" w:hAnsi="Times New Roman"/>
          <w:b/>
          <w:bCs/>
          <w:sz w:val="24"/>
          <w:szCs w:val="24"/>
        </w:rPr>
        <w:t>ВІДДІЛ ОСВІТИ</w:t>
      </w:r>
    </w:p>
    <w:p w:rsidR="002E1E15" w:rsidRDefault="002E1E15" w:rsidP="002B70EC">
      <w:pPr>
        <w:pStyle w:val="Heading3"/>
        <w:rPr>
          <w:sz w:val="36"/>
          <w:szCs w:val="36"/>
        </w:rPr>
      </w:pPr>
    </w:p>
    <w:p w:rsidR="002E1E15" w:rsidRPr="000C6491" w:rsidRDefault="002E1E15" w:rsidP="002B70EC">
      <w:pPr>
        <w:pStyle w:val="Heading3"/>
        <w:rPr>
          <w:sz w:val="36"/>
          <w:szCs w:val="36"/>
        </w:rPr>
      </w:pPr>
      <w:r w:rsidRPr="00354B9A">
        <w:rPr>
          <w:sz w:val="36"/>
          <w:szCs w:val="36"/>
        </w:rPr>
        <w:t>Н А К А З</w:t>
      </w:r>
    </w:p>
    <w:tbl>
      <w:tblPr>
        <w:tblW w:w="9747" w:type="dxa"/>
        <w:tblLook w:val="00A0"/>
      </w:tblPr>
      <w:tblGrid>
        <w:gridCol w:w="3085"/>
        <w:gridCol w:w="3544"/>
        <w:gridCol w:w="3118"/>
      </w:tblGrid>
      <w:tr w:rsidR="002E1E15" w:rsidRPr="003F7A7E" w:rsidTr="0023196B">
        <w:tc>
          <w:tcPr>
            <w:tcW w:w="3085" w:type="dxa"/>
          </w:tcPr>
          <w:p w:rsidR="002E1E15" w:rsidRDefault="002E1E15" w:rsidP="00231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1E15" w:rsidRDefault="002E1E15" w:rsidP="00BA5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1E15" w:rsidRPr="00F97A9C" w:rsidRDefault="002E1E15" w:rsidP="00BA5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жовтня 2015 року</w:t>
            </w:r>
          </w:p>
        </w:tc>
        <w:tc>
          <w:tcPr>
            <w:tcW w:w="3544" w:type="dxa"/>
          </w:tcPr>
          <w:p w:rsidR="002E1E15" w:rsidRDefault="002E1E15" w:rsidP="0023196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1E15" w:rsidRDefault="002E1E15" w:rsidP="0023196B">
            <w:pPr>
              <w:spacing w:after="0" w:line="240" w:lineRule="auto"/>
              <w:ind w:right="-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E1E15" w:rsidRPr="00F97A9C" w:rsidRDefault="002E1E15" w:rsidP="00F254E0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A9C">
              <w:rPr>
                <w:rFonts w:ascii="Times New Roman" w:hAnsi="Times New Roman"/>
                <w:sz w:val="28"/>
                <w:szCs w:val="28"/>
                <w:lang w:eastAsia="ru-RU"/>
              </w:rPr>
              <w:t>Здолбунів</w:t>
            </w:r>
          </w:p>
        </w:tc>
        <w:tc>
          <w:tcPr>
            <w:tcW w:w="3118" w:type="dxa"/>
          </w:tcPr>
          <w:p w:rsidR="002E1E15" w:rsidRDefault="002E1E15" w:rsidP="0023196B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1E15" w:rsidRDefault="002E1E15" w:rsidP="0023196B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2E1E15" w:rsidRDefault="002E1E15" w:rsidP="00F254E0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A9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156</w:t>
            </w:r>
          </w:p>
          <w:p w:rsidR="002E1E15" w:rsidRDefault="002E1E15" w:rsidP="0023196B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1E15" w:rsidRPr="007F497B" w:rsidRDefault="002E1E15" w:rsidP="0023196B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дитячих районних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туристичних змагань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«Паросток майбутнього»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486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60"/>
      </w:tblGrid>
      <w:tr w:rsidR="002E1E15" w:rsidTr="00ED464D">
        <w:tc>
          <w:tcPr>
            <w:tcW w:w="4860" w:type="dxa"/>
          </w:tcPr>
          <w:p w:rsidR="002E1E15" w:rsidRDefault="002E1E15" w:rsidP="00ED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D">
              <w:rPr>
                <w:rFonts w:ascii="Times New Roman" w:hAnsi="Times New Roman"/>
                <w:sz w:val="28"/>
                <w:szCs w:val="28"/>
              </w:rPr>
              <w:t xml:space="preserve">Зареєстровано в Здолбунівському районному управлінні юстиції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D464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464D">
              <w:rPr>
                <w:rFonts w:ascii="Times New Roman" w:hAnsi="Times New Roman"/>
                <w:sz w:val="28"/>
                <w:szCs w:val="28"/>
              </w:rPr>
              <w:t xml:space="preserve">.2015 за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464D">
              <w:rPr>
                <w:rFonts w:ascii="Times New Roman" w:hAnsi="Times New Roman"/>
                <w:sz w:val="28"/>
                <w:szCs w:val="28"/>
              </w:rPr>
              <w:t>/21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Відповідно до</w:t>
      </w:r>
      <w:r w:rsidRPr="00BF525B">
        <w:rPr>
          <w:rFonts w:ascii="Times New Roman" w:hAnsi="Times New Roman"/>
          <w:sz w:val="28"/>
          <w:szCs w:val="28"/>
        </w:rPr>
        <w:t xml:space="preserve"> Положення про відділ освіти Здолбунівської районної державної адміністрації, затвердженого розпорядженням голови Здолбунівської районної державної адміністрації від 20 березня 2013 року № 122 </w:t>
      </w:r>
      <w:r>
        <w:rPr>
          <w:rFonts w:ascii="Times New Roman" w:hAnsi="Times New Roman"/>
          <w:sz w:val="28"/>
          <w:szCs w:val="28"/>
        </w:rPr>
        <w:t>та з метою розвитку і пропаганди здорового способу життя, підготовки та відбору молоді до участі в районних туристичних змаганнях серед учнівської молоді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Проводити щорічно у листопаді дитячі районні туристичні змагання «Паросток майбутнього».</w:t>
      </w: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Положення про проведення дитячих районних туристичних змагань «Паросток майбутнього», що додається.</w:t>
      </w:r>
    </w:p>
    <w:p w:rsidR="002E1E15" w:rsidRDefault="002E1E15" w:rsidP="0011211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закладів освіти:</w:t>
      </w:r>
    </w:p>
    <w:p w:rsidR="002E1E15" w:rsidRDefault="002E1E15" w:rsidP="002B70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участь команд згідно положення.</w:t>
      </w:r>
    </w:p>
    <w:p w:rsidR="002E1E15" w:rsidRDefault="002E1E15" w:rsidP="002B70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забезпеченню команди необхідним туристичним спорядженням.</w:t>
      </w:r>
    </w:p>
    <w:p w:rsidR="002E1E15" w:rsidRDefault="002E1E15" w:rsidP="00112110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Керівникам команди:</w:t>
      </w:r>
    </w:p>
    <w:p w:rsidR="002E1E15" w:rsidRDefault="002E1E15" w:rsidP="002B70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з дітьми інструктаж з техніки безпеки.</w:t>
      </w:r>
    </w:p>
    <w:p w:rsidR="002E1E15" w:rsidRDefault="002E1E15" w:rsidP="002B70E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теоретичну і практичну підготовку дітей до змагань.</w:t>
      </w:r>
    </w:p>
    <w:p w:rsidR="002E1E15" w:rsidRDefault="002E1E15" w:rsidP="00112110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Головному секретарю змагань розробити командні карточки, протоколи, таблицю штрафів до початку змагань.</w:t>
      </w:r>
    </w:p>
    <w:p w:rsidR="002E1E15" w:rsidRDefault="002E1E15" w:rsidP="0011211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набирає чинності через 10 днів після державної реєстрації в Здолбунівському районному управлінні юстиції, але не раніше його оприлюднення.</w:t>
      </w:r>
    </w:p>
    <w:p w:rsidR="002E1E15" w:rsidRPr="00112110" w:rsidRDefault="002E1E15" w:rsidP="0011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D953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2E1E15" w:rsidRDefault="002E1E15" w:rsidP="00D9535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ВІДДІЛУ                                                       Л. КАРПЕНКО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2E1E15" w:rsidRDefault="002E1E15" w:rsidP="002B70EC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відділу освіти</w:t>
      </w:r>
    </w:p>
    <w:p w:rsidR="002E1E15" w:rsidRDefault="002E1E15" w:rsidP="002B70EC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Здолбунівської районної</w:t>
      </w:r>
    </w:p>
    <w:p w:rsidR="002E1E15" w:rsidRDefault="002E1E15" w:rsidP="002B70EC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</w:p>
    <w:p w:rsidR="002E1E15" w:rsidRDefault="002E1E15" w:rsidP="002B70EC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16.10.2015   № 156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</w:tblGrid>
      <w:tr w:rsidR="002E1E15" w:rsidTr="00ED464D">
        <w:tc>
          <w:tcPr>
            <w:tcW w:w="4788" w:type="dxa"/>
          </w:tcPr>
          <w:p w:rsidR="002E1E15" w:rsidRDefault="002E1E15" w:rsidP="00ED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D">
              <w:rPr>
                <w:rFonts w:ascii="Times New Roman" w:hAnsi="Times New Roman"/>
                <w:sz w:val="28"/>
                <w:szCs w:val="28"/>
              </w:rPr>
              <w:t xml:space="preserve">Зареєстровано в Здолбунівському районному управлінні юстиції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D464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0.2015 за № 5</w:t>
            </w:r>
            <w:r w:rsidRPr="00ED464D">
              <w:rPr>
                <w:rFonts w:ascii="Times New Roman" w:hAnsi="Times New Roman"/>
                <w:sz w:val="28"/>
                <w:szCs w:val="28"/>
              </w:rPr>
              <w:t>/21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дитячих районних туристичних змагань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«Паросток майбутнього»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  Загальні положення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E15" w:rsidRDefault="002E1E15" w:rsidP="008A5D2F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A5D2F">
        <w:rPr>
          <w:rFonts w:ascii="Times New Roman" w:hAnsi="Times New Roman"/>
          <w:sz w:val="28"/>
          <w:szCs w:val="28"/>
        </w:rPr>
        <w:t>Дитячі районні туристичні змагання «Паросток майбутнього» (далі – Змагання) проводяться з метою розвитку і пропаганди здорового способу життя, підготовки та відбору молоді до участі в районних туристичних змаганнях серед учнівської молоді</w:t>
      </w:r>
      <w:r>
        <w:rPr>
          <w:rFonts w:ascii="Times New Roman" w:hAnsi="Times New Roman"/>
          <w:sz w:val="28"/>
          <w:szCs w:val="28"/>
        </w:rPr>
        <w:t>.</w:t>
      </w:r>
    </w:p>
    <w:p w:rsidR="002E1E15" w:rsidRDefault="002E1E15" w:rsidP="008A5D2F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8A5D2F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Змагання проводяться щорічно у листопаді місяці. Дата проведення визначається у рік його проведення наказом відділу освіти Здолбунівської районної державної адміністрації.</w:t>
      </w:r>
    </w:p>
    <w:p w:rsidR="002E1E15" w:rsidRDefault="002E1E15" w:rsidP="008A5D2F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2E1E15" w:rsidRPr="008A5D2F" w:rsidRDefault="002E1E15" w:rsidP="008A5D2F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Під час проведення Змагань обробка та захист персональних даних учасників здійснюється відповідно до вимог Закону України «Про захист персональних даних». </w:t>
      </w:r>
    </w:p>
    <w:p w:rsidR="002E1E15" w:rsidRPr="008A5D2F" w:rsidRDefault="002E1E15" w:rsidP="008A5D2F">
      <w:pPr>
        <w:spacing w:after="0"/>
        <w:ind w:left="345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8A5D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Pr="00CD22DB" w:rsidRDefault="002E1E15" w:rsidP="00CD22DB">
      <w:pPr>
        <w:spacing w:after="0"/>
        <w:ind w:left="345"/>
        <w:jc w:val="center"/>
        <w:rPr>
          <w:rFonts w:ascii="Times New Roman" w:hAnsi="Times New Roman"/>
          <w:sz w:val="28"/>
          <w:szCs w:val="28"/>
        </w:rPr>
      </w:pPr>
      <w:r w:rsidRPr="00CD22DB">
        <w:rPr>
          <w:rFonts w:ascii="Times New Roman" w:hAnsi="Times New Roman"/>
          <w:sz w:val="28"/>
          <w:szCs w:val="28"/>
        </w:rPr>
        <w:t>ІІ.   Мета і завдання змагань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E15" w:rsidRPr="00136429" w:rsidRDefault="002E1E15" w:rsidP="005D37A0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36429">
        <w:rPr>
          <w:rFonts w:ascii="Times New Roman" w:hAnsi="Times New Roman"/>
          <w:sz w:val="28"/>
          <w:szCs w:val="28"/>
        </w:rPr>
        <w:t xml:space="preserve">Збереження традицій та обмін досвідом в організації туристичної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429">
        <w:rPr>
          <w:rFonts w:ascii="Times New Roman" w:hAnsi="Times New Roman"/>
          <w:sz w:val="28"/>
          <w:szCs w:val="28"/>
        </w:rPr>
        <w:t>роботи.</w:t>
      </w:r>
    </w:p>
    <w:p w:rsidR="002E1E15" w:rsidRDefault="002E1E15" w:rsidP="002B70EC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E1E15" w:rsidRPr="005D37A0" w:rsidRDefault="002E1E15" w:rsidP="005D37A0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D37A0">
        <w:rPr>
          <w:rFonts w:ascii="Times New Roman" w:hAnsi="Times New Roman"/>
          <w:sz w:val="28"/>
          <w:szCs w:val="28"/>
        </w:rPr>
        <w:t>Пропаганда здорового способу життя засобами туризму.</w:t>
      </w:r>
    </w:p>
    <w:p w:rsidR="002E1E15" w:rsidRPr="00136429" w:rsidRDefault="002E1E15" w:rsidP="002B70EC">
      <w:pPr>
        <w:pStyle w:val="ListParagraph"/>
        <w:rPr>
          <w:rFonts w:ascii="Times New Roman" w:hAnsi="Times New Roman"/>
          <w:sz w:val="28"/>
          <w:szCs w:val="28"/>
        </w:rPr>
      </w:pPr>
    </w:p>
    <w:p w:rsidR="002E1E15" w:rsidRPr="005D37A0" w:rsidRDefault="002E1E15" w:rsidP="005D37A0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D37A0">
        <w:rPr>
          <w:rFonts w:ascii="Times New Roman" w:hAnsi="Times New Roman"/>
          <w:sz w:val="28"/>
          <w:szCs w:val="28"/>
        </w:rPr>
        <w:t xml:space="preserve">Активізація туристсько-краєзнавчої та природоохоронної роботи з  </w:t>
      </w:r>
    </w:p>
    <w:p w:rsidR="002E1E15" w:rsidRDefault="002E1E15" w:rsidP="005D37A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6429">
        <w:rPr>
          <w:rFonts w:ascii="Times New Roman" w:hAnsi="Times New Roman"/>
          <w:sz w:val="28"/>
          <w:szCs w:val="28"/>
        </w:rPr>
        <w:t>дітьми.</w:t>
      </w:r>
    </w:p>
    <w:p w:rsidR="002E1E15" w:rsidRPr="00136429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Pr="00136429" w:rsidRDefault="002E1E15" w:rsidP="005D37A0">
      <w:pPr>
        <w:pStyle w:val="ListParagraph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2.4.Підготовка та відбір молоді до районних туристичних змагань серед </w:t>
      </w:r>
      <w:r w:rsidRPr="00136429">
        <w:rPr>
          <w:rFonts w:ascii="Times New Roman" w:hAnsi="Times New Roman"/>
          <w:sz w:val="28"/>
          <w:szCs w:val="28"/>
        </w:rPr>
        <w:t>учнівської молоді.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ІІІ.   Умови проведення змагань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E15" w:rsidRPr="00576427" w:rsidRDefault="002E1E15" w:rsidP="00576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642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76427">
        <w:rPr>
          <w:rFonts w:ascii="Times New Roman" w:hAnsi="Times New Roman"/>
          <w:sz w:val="28"/>
          <w:szCs w:val="28"/>
        </w:rPr>
        <w:t>В змаганнях беруть участь збірні команди шкіл району та позашкільних установ, туристичних клубів.</w:t>
      </w:r>
    </w:p>
    <w:p w:rsidR="002E1E15" w:rsidRDefault="002E1E15" w:rsidP="002B70EC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E1E15" w:rsidRPr="00576427" w:rsidRDefault="002E1E15" w:rsidP="00576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76427">
        <w:rPr>
          <w:rFonts w:ascii="Times New Roman" w:hAnsi="Times New Roman"/>
          <w:sz w:val="28"/>
          <w:szCs w:val="28"/>
        </w:rPr>
        <w:t>Склад команди: 4 чоловіки (в тому числі не менше 1 дівчини). Вік учасників – 10-13 років. Команду очолює 1 представник.</w:t>
      </w:r>
    </w:p>
    <w:p w:rsidR="002E1E15" w:rsidRPr="00136429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5407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76427">
        <w:rPr>
          <w:rFonts w:ascii="Times New Roman" w:hAnsi="Times New Roman"/>
          <w:sz w:val="28"/>
          <w:szCs w:val="28"/>
        </w:rPr>
        <w:t>Обов'язкові документи: іменна заявка з дозволом лікаря; учнівські квитки.</w:t>
      </w:r>
    </w:p>
    <w:p w:rsidR="002E1E15" w:rsidRPr="00136429" w:rsidRDefault="002E1E15" w:rsidP="005407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E15" w:rsidRPr="00576427" w:rsidRDefault="002E1E15" w:rsidP="00576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76427">
        <w:rPr>
          <w:rFonts w:ascii="Times New Roman" w:hAnsi="Times New Roman"/>
          <w:sz w:val="28"/>
          <w:szCs w:val="28"/>
        </w:rPr>
        <w:t>Попередні заявки на участь у змаганнях подаються за 5 днів у відділ освіти Здолбунівської районної державної адміністрації (довідки за телефоном 2-54-06).</w:t>
      </w:r>
    </w:p>
    <w:p w:rsidR="002E1E15" w:rsidRPr="00136429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Pr="00576427" w:rsidRDefault="002E1E15" w:rsidP="00576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76427">
        <w:rPr>
          <w:rFonts w:ascii="Times New Roman" w:hAnsi="Times New Roman"/>
          <w:sz w:val="28"/>
          <w:szCs w:val="28"/>
        </w:rPr>
        <w:t>Дитячі районні туристичні змагання «Паросток майбутнього» проводяться по двох дистанціях: «Спортивне орієнтування» та «Пішохідний туризм».</w:t>
      </w:r>
    </w:p>
    <w:p w:rsidR="002E1E15" w:rsidRPr="00136429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Pr="00576427" w:rsidRDefault="002E1E15" w:rsidP="00576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76427">
        <w:rPr>
          <w:rFonts w:ascii="Times New Roman" w:hAnsi="Times New Roman"/>
          <w:sz w:val="28"/>
          <w:szCs w:val="28"/>
        </w:rPr>
        <w:t>Змагання на дистанції «Спортивне орієнтування» проходять в заданому напрямку. Кількість контрольних пунктів – 5.</w:t>
      </w:r>
    </w:p>
    <w:p w:rsidR="002E1E15" w:rsidRPr="00136429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Pr="0006325C" w:rsidRDefault="002E1E15" w:rsidP="0006325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325C">
        <w:rPr>
          <w:rFonts w:ascii="Times New Roman" w:hAnsi="Times New Roman"/>
          <w:sz w:val="28"/>
          <w:szCs w:val="28"/>
        </w:rPr>
        <w:t>Змагання на дистанції «Пішохідний туризм»:</w:t>
      </w:r>
    </w:p>
    <w:p w:rsidR="002E1E15" w:rsidRDefault="002E1E15" w:rsidP="0006325C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06325C">
      <w:pPr>
        <w:pStyle w:val="ListParagraph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розпалювання вогнища;</w:t>
      </w:r>
    </w:p>
    <w:p w:rsidR="002E1E15" w:rsidRDefault="002E1E15" w:rsidP="0006325C">
      <w:pPr>
        <w:pStyle w:val="ListParagraph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в'язання вузлів (прямий, зустрічний, подвійний провідник, вісімка, схоплюючий, стремено);</w:t>
      </w:r>
    </w:p>
    <w:p w:rsidR="002E1E15" w:rsidRDefault="002E1E15" w:rsidP="0006325C">
      <w:pPr>
        <w:pStyle w:val="ListParagraph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особиста смуга перешкод («Підйом», «Траверс», «Навісна переправа», «Паралельні мотузки», «Жердини», «Спуск»);</w:t>
      </w:r>
    </w:p>
    <w:p w:rsidR="002E1E15" w:rsidRDefault="002E1E15" w:rsidP="0006325C">
      <w:pPr>
        <w:pStyle w:val="ListParagraph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ігрове поле («Павутинка», «Купини», «Вудочка», «Коло»).</w:t>
      </w:r>
    </w:p>
    <w:p w:rsidR="002E1E15" w:rsidRDefault="002E1E15" w:rsidP="002B70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E1E15" w:rsidRPr="0006325C" w:rsidRDefault="002E1E15" w:rsidP="0006325C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06325C">
        <w:rPr>
          <w:rFonts w:ascii="Times New Roman" w:hAnsi="Times New Roman"/>
          <w:sz w:val="28"/>
          <w:szCs w:val="28"/>
        </w:rPr>
        <w:t>Результат визначається по сумі штрафних балів на всіх етапах.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25C">
        <w:rPr>
          <w:rFonts w:ascii="Times New Roman" w:hAnsi="Times New Roman"/>
          <w:sz w:val="28"/>
          <w:szCs w:val="28"/>
        </w:rPr>
        <w:t>Суддівська колегія має право змінити умови змагань в бік полегшення.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E0E15">
        <w:rPr>
          <w:rFonts w:ascii="Times New Roman" w:hAnsi="Times New Roman"/>
          <w:sz w:val="28"/>
          <w:szCs w:val="28"/>
          <w:lang w:val="ru-RU"/>
        </w:rPr>
        <w:t xml:space="preserve">.   </w:t>
      </w:r>
      <w:r>
        <w:rPr>
          <w:rFonts w:ascii="Times New Roman" w:hAnsi="Times New Roman"/>
          <w:sz w:val="28"/>
          <w:szCs w:val="28"/>
        </w:rPr>
        <w:t>Програма змагань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09.00-11.00 – заїзд команд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11.00-11.30 – робота мандатної комісії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– нарада з представниками команд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відкриття змагань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12.00-14.00 – змагання на дистанції «Спортивне орієнтування»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14.30-17.00 – змагання на дистанції «Пішохідний туризм»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17.00-18.00 – підбиття підсумків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– закриття змагань, нагородження переможців</w:t>
      </w:r>
    </w:p>
    <w:p w:rsidR="002E1E15" w:rsidRDefault="002E1E15" w:rsidP="005407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– роз'їзд команд</w:t>
      </w: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1E0E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Фінансування та нагородження</w:t>
      </w:r>
    </w:p>
    <w:p w:rsidR="002E1E15" w:rsidRDefault="002E1E15" w:rsidP="002B70E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>5.1. Витрати, пов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ru-RU"/>
        </w:rPr>
        <w:t>язані з участю команд у змаганнях, провести за рахунок відряджаючих установ.</w:t>
      </w:r>
    </w:p>
    <w:p w:rsidR="002E1E15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410EF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5.2. Переможці Змагань нагороджуються</w:t>
      </w:r>
      <w:r>
        <w:rPr>
          <w:rFonts w:ascii="Times New Roman" w:hAnsi="Times New Roman"/>
          <w:sz w:val="28"/>
          <w:szCs w:val="28"/>
        </w:rPr>
        <w:t xml:space="preserve"> грамотами відділу освіти Здолбунівської районної державної адміністрації.</w:t>
      </w:r>
    </w:p>
    <w:p w:rsidR="002E1E15" w:rsidRPr="00410EF3" w:rsidRDefault="002E1E15" w:rsidP="002B7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2B70E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11211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Методист районного </w:t>
      </w:r>
    </w:p>
    <w:p w:rsidR="002E1E15" w:rsidRDefault="002E1E15" w:rsidP="0011211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методичного кабінету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Є. Грицина</w:t>
      </w:r>
    </w:p>
    <w:p w:rsidR="002E1E15" w:rsidRDefault="002E1E15" w:rsidP="0011211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E15" w:rsidRDefault="002E1E15" w:rsidP="00A52B4E">
      <w:pPr>
        <w:spacing w:after="0"/>
      </w:pPr>
    </w:p>
    <w:sectPr w:rsidR="002E1E15" w:rsidSect="00596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E"/>
    <w:multiLevelType w:val="hybridMultilevel"/>
    <w:tmpl w:val="CD8C1E4E"/>
    <w:lvl w:ilvl="0" w:tplc="614ACC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C5EC0"/>
    <w:multiLevelType w:val="multilevel"/>
    <w:tmpl w:val="4A700E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F392954"/>
    <w:multiLevelType w:val="multilevel"/>
    <w:tmpl w:val="536A88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13A72467"/>
    <w:multiLevelType w:val="multilevel"/>
    <w:tmpl w:val="874879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1B6061D2"/>
    <w:multiLevelType w:val="multilevel"/>
    <w:tmpl w:val="FDD6C8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53E4B54"/>
    <w:multiLevelType w:val="multilevel"/>
    <w:tmpl w:val="CB9EE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53F4D42"/>
    <w:multiLevelType w:val="multilevel"/>
    <w:tmpl w:val="3FFCF5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77140E54"/>
    <w:multiLevelType w:val="multilevel"/>
    <w:tmpl w:val="CE82FD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7B2E728E"/>
    <w:multiLevelType w:val="multilevel"/>
    <w:tmpl w:val="221260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7D93402E"/>
    <w:multiLevelType w:val="multilevel"/>
    <w:tmpl w:val="AF8E611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5A"/>
    <w:rsid w:val="0006325C"/>
    <w:rsid w:val="000C6491"/>
    <w:rsid w:val="000D0B40"/>
    <w:rsid w:val="00112110"/>
    <w:rsid w:val="00126AB7"/>
    <w:rsid w:val="00136429"/>
    <w:rsid w:val="001E0E15"/>
    <w:rsid w:val="00216518"/>
    <w:rsid w:val="0023196B"/>
    <w:rsid w:val="00295363"/>
    <w:rsid w:val="002B70EC"/>
    <w:rsid w:val="002E1E15"/>
    <w:rsid w:val="00322AC7"/>
    <w:rsid w:val="00354B9A"/>
    <w:rsid w:val="003F7A7E"/>
    <w:rsid w:val="00410EF3"/>
    <w:rsid w:val="00426A06"/>
    <w:rsid w:val="004C2BFD"/>
    <w:rsid w:val="004E3F32"/>
    <w:rsid w:val="00540730"/>
    <w:rsid w:val="00576427"/>
    <w:rsid w:val="005963E9"/>
    <w:rsid w:val="005D37A0"/>
    <w:rsid w:val="005F34BB"/>
    <w:rsid w:val="00642030"/>
    <w:rsid w:val="00704336"/>
    <w:rsid w:val="007F497B"/>
    <w:rsid w:val="0086492F"/>
    <w:rsid w:val="00897993"/>
    <w:rsid w:val="008A5D2F"/>
    <w:rsid w:val="008D2C20"/>
    <w:rsid w:val="009742B9"/>
    <w:rsid w:val="009944DD"/>
    <w:rsid w:val="00A35CF1"/>
    <w:rsid w:val="00A52B4E"/>
    <w:rsid w:val="00AF78AC"/>
    <w:rsid w:val="00B944AE"/>
    <w:rsid w:val="00BA5FDC"/>
    <w:rsid w:val="00BF525B"/>
    <w:rsid w:val="00C73496"/>
    <w:rsid w:val="00CD22DB"/>
    <w:rsid w:val="00D14E06"/>
    <w:rsid w:val="00D95350"/>
    <w:rsid w:val="00DE575A"/>
    <w:rsid w:val="00E32081"/>
    <w:rsid w:val="00ED464D"/>
    <w:rsid w:val="00F254E0"/>
    <w:rsid w:val="00F828FC"/>
    <w:rsid w:val="00F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0EC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0E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0E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70E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70E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D464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3110</Words>
  <Characters>1773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Єва</dc:creator>
  <cp:keywords/>
  <dc:description/>
  <cp:lastModifiedBy>Customer</cp:lastModifiedBy>
  <cp:revision>7</cp:revision>
  <cp:lastPrinted>2015-10-26T11:30:00Z</cp:lastPrinted>
  <dcterms:created xsi:type="dcterms:W3CDTF">2015-11-26T14:52:00Z</dcterms:created>
  <dcterms:modified xsi:type="dcterms:W3CDTF">2015-11-25T15:52:00Z</dcterms:modified>
</cp:coreProperties>
</file>